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E" w:rsidRDefault="0044339E">
      <w:pPr>
        <w:pStyle w:val="Title"/>
      </w:pPr>
      <w:r>
        <w:t>Field Trip Permission Form</w:t>
      </w:r>
    </w:p>
    <w:p w:rsidR="0044339E" w:rsidRDefault="0044339E">
      <w:r>
        <w:t xml:space="preserve">Monday, September 24, 2012                                                                                                      </w:t>
      </w:r>
      <w:r w:rsidRPr="00CE3ED8">
        <w:rPr>
          <w:rFonts w:ascii="Georgia" w:hAnsi="Georgia" w:cs="Georgia"/>
          <w:color w:val="9A9A9A"/>
          <w:sz w:val="21"/>
          <w:szCs w:val="21"/>
          <w:bdr w:val="double" w:sz="6" w:space="0" w:color="ABABAB" w:frame="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p_Aerials" style="width:54pt;height:54pt" o:button="t">
            <v:imagedata r:id="rId4" r:href="rId5"/>
          </v:shape>
        </w:pict>
      </w:r>
    </w:p>
    <w:p w:rsidR="0044339E" w:rsidRDefault="0044339E">
      <w:r>
        <w:t>Dear Parent or Guardian,</w:t>
      </w:r>
    </w:p>
    <w:p w:rsidR="0044339E" w:rsidRDefault="0044339E"/>
    <w:p w:rsidR="0044339E" w:rsidRDefault="0044339E" w:rsidP="009942B4">
      <w:pPr>
        <w:ind w:left="720" w:hanging="720"/>
      </w:pPr>
      <w:r>
        <w:t xml:space="preserve">The grade five and six students from Bedford South will be relocating to McNab’s </w:t>
      </w:r>
      <w:smartTag w:uri="urn:schemas-microsoft-com:office:smarttags" w:element="place">
        <w:r>
          <w:t>Island</w:t>
        </w:r>
      </w:smartTag>
      <w:r>
        <w:t xml:space="preserve"> for a day of hiking, adventure, and team-building activities, leaving their fashion sense at home for the day. Please sign and return the permission slip at the bottom of this form by </w:t>
      </w:r>
      <w:r>
        <w:rPr>
          <w:b/>
          <w:bCs/>
          <w:u w:val="single"/>
        </w:rPr>
        <w:t>Thursday, September 27</w:t>
      </w:r>
      <w:r w:rsidRPr="001757A5">
        <w:rPr>
          <w:b/>
          <w:bCs/>
          <w:u w:val="single"/>
        </w:rPr>
        <w:t>, 201</w:t>
      </w:r>
      <w:r>
        <w:rPr>
          <w:b/>
          <w:bCs/>
          <w:u w:val="single"/>
        </w:rPr>
        <w:t>2</w:t>
      </w:r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44339E">
        <w:tc>
          <w:tcPr>
            <w:tcW w:w="9576" w:type="dxa"/>
          </w:tcPr>
          <w:p w:rsidR="0044339E" w:rsidRPr="001F6E8F" w:rsidRDefault="0044339E" w:rsidP="001F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1F6E8F">
              <w:rPr>
                <w:b/>
                <w:bCs/>
                <w:sz w:val="28"/>
                <w:szCs w:val="28"/>
              </w:rPr>
              <w:t>McNab’s Trip Information</w:t>
            </w:r>
          </w:p>
          <w:p w:rsidR="0044339E" w:rsidRDefault="0044339E" w:rsidP="001F6E8F">
            <w:pPr>
              <w:jc w:val="center"/>
            </w:pPr>
          </w:p>
          <w:p w:rsidR="0044339E" w:rsidRPr="001F6E8F" w:rsidRDefault="0044339E" w:rsidP="00C77A41">
            <w:pPr>
              <w:rPr>
                <w:b/>
                <w:bCs/>
                <w:u w:val="single"/>
                <w:vertAlign w:val="superscript"/>
              </w:rPr>
            </w:pPr>
            <w:r>
              <w:t xml:space="preserve">Date:   </w:t>
            </w:r>
            <w:r>
              <w:rPr>
                <w:b/>
                <w:bCs/>
                <w:u w:val="single"/>
              </w:rPr>
              <w:t>Thur</w:t>
            </w:r>
            <w:r w:rsidRPr="001F6E8F">
              <w:rPr>
                <w:b/>
                <w:bCs/>
                <w:u w:val="single"/>
              </w:rPr>
              <w:t xml:space="preserve">sday, October </w:t>
            </w:r>
            <w:r>
              <w:rPr>
                <w:b/>
                <w:bCs/>
                <w:u w:val="single"/>
              </w:rPr>
              <w:t>11</w:t>
            </w:r>
            <w:r w:rsidRPr="001F6E8F">
              <w:rPr>
                <w:b/>
                <w:bCs/>
                <w:u w:val="single"/>
              </w:rPr>
              <w:t>th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Rain Date:   </w:t>
            </w:r>
            <w:r>
              <w:rPr>
                <w:b/>
                <w:bCs/>
                <w:u w:val="single"/>
              </w:rPr>
              <w:t>To Be Announced</w:t>
            </w:r>
          </w:p>
          <w:p w:rsidR="0044339E" w:rsidRPr="004D2DA1" w:rsidRDefault="0044339E" w:rsidP="00C77A41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t xml:space="preserve">Meeting At:  </w:t>
            </w:r>
            <w:r w:rsidRPr="001F6E8F">
              <w:rPr>
                <w:b/>
                <w:bCs/>
              </w:rPr>
              <w:t>8</w:t>
            </w:r>
            <w:r>
              <w:rPr>
                <w:b/>
                <w:bCs/>
              </w:rPr>
              <w:t>:15</w:t>
            </w:r>
            <w:r w:rsidRPr="001F6E8F">
              <w:rPr>
                <w:b/>
                <w:bCs/>
              </w:rPr>
              <w:t>AM sharp</w:t>
            </w:r>
            <w:r>
              <w:rPr>
                <w:b/>
                <w:bCs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DeWolfe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Park</w:t>
                </w:r>
              </w:smartTag>
            </w:smartTag>
            <w:r>
              <w:t xml:space="preserve">       </w:t>
            </w:r>
            <w:r>
              <w:tab/>
              <w:t xml:space="preserve">PickUp:       </w:t>
            </w:r>
            <w:r>
              <w:rPr>
                <w:b/>
              </w:rPr>
              <w:t>4</w:t>
            </w:r>
            <w:r w:rsidRPr="00B23ABC">
              <w:rPr>
                <w:b/>
                <w:bCs/>
              </w:rPr>
              <w:t>PM</w:t>
            </w:r>
            <w:r>
              <w:rPr>
                <w:b/>
                <w:bCs/>
              </w:rPr>
              <w:t xml:space="preserve"> @ DeWolfe Park</w:t>
            </w:r>
          </w:p>
          <w:p w:rsidR="0044339E" w:rsidRPr="004D2DA1" w:rsidRDefault="0044339E" w:rsidP="00C77A41">
            <w:pPr>
              <w:rPr>
                <w:sz w:val="16"/>
                <w:szCs w:val="16"/>
              </w:rPr>
            </w:pPr>
          </w:p>
          <w:p w:rsidR="0044339E" w:rsidRDefault="0044339E" w:rsidP="00C77A41">
            <w:r>
              <w:t xml:space="preserve">Cost: </w:t>
            </w:r>
            <w:r>
              <w:rPr>
                <w:b/>
                <w:bCs/>
              </w:rPr>
              <w:t>$23</w:t>
            </w:r>
            <w:r w:rsidRPr="001F6E8F">
              <w:rPr>
                <w:b/>
                <w:bCs/>
              </w:rPr>
              <w:t xml:space="preserve"> per student</w:t>
            </w:r>
            <w:r>
              <w:t xml:space="preserve">  (Cash or check payable to: </w:t>
            </w:r>
            <w:smartTag w:uri="urn:schemas-microsoft-com:office:smarttags" w:element="place">
              <w:smartTag w:uri="urn:schemas-microsoft-com:office:smarttags" w:element="PlaceName">
                <w:r>
                  <w:t>Bedford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)</w:t>
            </w:r>
          </w:p>
          <w:p w:rsidR="0044339E" w:rsidRDefault="0044339E" w:rsidP="00C77A41">
            <w:pPr>
              <w:rPr>
                <w:b/>
                <w:bCs/>
              </w:rPr>
            </w:pPr>
            <w:r>
              <w:t xml:space="preserve">Transportation: </w:t>
            </w:r>
            <w:r>
              <w:rPr>
                <w:b/>
                <w:bCs/>
              </w:rPr>
              <w:t xml:space="preserve">Murphy’s on the Water HarbourQueen from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b/>
                    <w:bCs/>
                  </w:rPr>
                  <w:t>Bedford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DeWolfe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Park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Wharf</w:t>
                </w:r>
              </w:smartTag>
            </w:smartTag>
          </w:p>
          <w:p w:rsidR="0044339E" w:rsidRPr="001F6E8F" w:rsidRDefault="0044339E" w:rsidP="00C77A41">
            <w:pPr>
              <w:rPr>
                <w:b/>
                <w:bCs/>
              </w:rPr>
            </w:pPr>
            <w:r>
              <w:rPr>
                <w:b/>
                <w:bCs/>
              </w:rPr>
              <w:t>NOTE:  STUDENTS MUST BE DROPPED OFF AND PICKED UP AT DeWOLFE PARK.</w:t>
            </w:r>
          </w:p>
          <w:p w:rsidR="0044339E" w:rsidRDefault="0044339E" w:rsidP="00C77A41"/>
          <w:p w:rsidR="0044339E" w:rsidRPr="004661B8" w:rsidRDefault="0044339E" w:rsidP="00C77A41">
            <w:pPr>
              <w:rPr>
                <w:b/>
                <w:bCs/>
                <w:sz w:val="22"/>
                <w:szCs w:val="22"/>
              </w:rPr>
            </w:pPr>
            <w:r w:rsidRPr="004661B8">
              <w:rPr>
                <w:b/>
                <w:bCs/>
                <w:sz w:val="22"/>
                <w:szCs w:val="22"/>
              </w:rPr>
              <w:t>All students are required to bring with them:</w:t>
            </w:r>
          </w:p>
          <w:p w:rsidR="0044339E" w:rsidRPr="004661B8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1 Liter of Water</w:t>
            </w:r>
          </w:p>
          <w:p w:rsidR="0044339E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Warm Hat</w:t>
            </w:r>
          </w:p>
          <w:p w:rsidR="0044339E" w:rsidRPr="004661B8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Backpack for Extra Layers, Food &amp; Drinks</w:t>
            </w:r>
          </w:p>
          <w:p w:rsidR="0044339E" w:rsidRPr="004661B8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Gloves</w:t>
            </w:r>
          </w:p>
          <w:p w:rsidR="0044339E" w:rsidRPr="004661B8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Extra Socks</w:t>
            </w:r>
          </w:p>
          <w:p w:rsidR="0044339E" w:rsidRPr="004661B8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Wind Breaker</w:t>
            </w:r>
          </w:p>
          <w:p w:rsidR="0044339E" w:rsidRPr="004661B8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>
              <w:rPr>
                <w:sz w:val="22"/>
                <w:szCs w:val="22"/>
              </w:rPr>
              <w:t xml:space="preserve">  Comfortable Sneakers</w:t>
            </w:r>
            <w:r w:rsidRPr="004661B8">
              <w:rPr>
                <w:sz w:val="22"/>
                <w:szCs w:val="22"/>
              </w:rPr>
              <w:t xml:space="preserve"> for Hiking</w:t>
            </w:r>
          </w:p>
          <w:p w:rsidR="0044339E" w:rsidRPr="004661B8" w:rsidRDefault="0044339E" w:rsidP="00C77A41">
            <w:pPr>
              <w:rPr>
                <w:sz w:val="22"/>
                <w:szCs w:val="22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Juice, Granola Bar, and a Fruit for Recess</w:t>
            </w:r>
          </w:p>
          <w:p w:rsidR="0044339E" w:rsidRPr="004D2DA1" w:rsidRDefault="0044339E" w:rsidP="00C77A41">
            <w:pPr>
              <w:rPr>
                <w:sz w:val="16"/>
                <w:szCs w:val="16"/>
              </w:rPr>
            </w:pPr>
            <w:r w:rsidRPr="004661B8">
              <w:rPr>
                <w:sz w:val="22"/>
                <w:szCs w:val="22"/>
              </w:rPr>
              <w:tab/>
            </w:r>
            <w:r w:rsidRPr="004661B8">
              <w:rPr>
                <w:sz w:val="22"/>
                <w:szCs w:val="22"/>
              </w:rPr>
              <w:sym w:font="Wingdings 2" w:char="F030"/>
            </w:r>
            <w:r w:rsidRPr="004661B8">
              <w:rPr>
                <w:sz w:val="22"/>
                <w:szCs w:val="22"/>
              </w:rPr>
              <w:t xml:space="preserve">  A Healthy Lunch (</w:t>
            </w:r>
            <w:r w:rsidRPr="004661B8">
              <w:rPr>
                <w:b/>
                <w:bCs/>
                <w:i/>
                <w:iCs/>
                <w:sz w:val="22"/>
                <w:szCs w:val="22"/>
                <w:u w:val="single"/>
              </w:rPr>
              <w:t>No food or drinks are available for sale on the island</w:t>
            </w:r>
            <w:r w:rsidRPr="004661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44339E" w:rsidRPr="004D2DA1" w:rsidRDefault="0044339E" w:rsidP="00C77A4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4339E" w:rsidRPr="00A83CBF" w:rsidRDefault="0044339E" w:rsidP="00EF2C5E">
            <w:pPr>
              <w:rPr>
                <w:sz w:val="22"/>
                <w:szCs w:val="22"/>
              </w:rPr>
            </w:pPr>
            <w:r w:rsidRPr="00A83CBF">
              <w:rPr>
                <w:b/>
                <w:bCs/>
                <w:sz w:val="22"/>
                <w:szCs w:val="22"/>
                <w:u w:val="single"/>
              </w:rPr>
              <w:t>Please be Aware</w:t>
            </w:r>
            <w:r>
              <w:rPr>
                <w:sz w:val="22"/>
                <w:szCs w:val="22"/>
              </w:rPr>
              <w:t xml:space="preserve"> –  </w:t>
            </w:r>
            <w:r w:rsidRPr="001F6E8F">
              <w:rPr>
                <w:sz w:val="22"/>
                <w:szCs w:val="22"/>
              </w:rPr>
              <w:t xml:space="preserve">Students who arrive on the morning of the field trip without the </w:t>
            </w:r>
            <w:r>
              <w:rPr>
                <w:sz w:val="22"/>
                <w:szCs w:val="22"/>
              </w:rPr>
              <w:t>requirements listed above will</w:t>
            </w:r>
            <w:r w:rsidRPr="001F6E8F">
              <w:rPr>
                <w:sz w:val="22"/>
                <w:szCs w:val="22"/>
              </w:rPr>
              <w:t xml:space="preserve"> not be permitted to accompany their class to McNab’s </w:t>
            </w:r>
            <w:smartTag w:uri="urn:schemas-microsoft-com:office:smarttags" w:element="place">
              <w:r w:rsidRPr="001F6E8F">
                <w:rPr>
                  <w:sz w:val="22"/>
                  <w:szCs w:val="22"/>
                </w:rPr>
                <w:t>Island</w:t>
              </w:r>
            </w:smartTag>
            <w:r w:rsidRPr="001F6E8F">
              <w:rPr>
                <w:sz w:val="22"/>
                <w:szCs w:val="22"/>
              </w:rPr>
              <w:t xml:space="preserve">.  Students are encouraged to dress in layers as the weather can be shifty on the </w:t>
            </w:r>
            <w:smartTag w:uri="urn:schemas-microsoft-com:office:smarttags" w:element="place">
              <w:r w:rsidRPr="001F6E8F">
                <w:rPr>
                  <w:sz w:val="22"/>
                  <w:szCs w:val="22"/>
                </w:rPr>
                <w:t>Island</w:t>
              </w:r>
            </w:smartTag>
            <w:r w:rsidRPr="001F6E8F">
              <w:rPr>
                <w:sz w:val="22"/>
                <w:szCs w:val="22"/>
              </w:rPr>
              <w:t>.</w:t>
            </w:r>
          </w:p>
        </w:tc>
      </w:tr>
      <w:tr w:rsidR="0044339E">
        <w:tc>
          <w:tcPr>
            <w:tcW w:w="9576" w:type="dxa"/>
          </w:tcPr>
          <w:p w:rsidR="0044339E" w:rsidRPr="001F6E8F" w:rsidRDefault="0044339E" w:rsidP="001F6E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4339E" w:rsidRDefault="0044339E" w:rsidP="00B23AB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Save this part of the form for future reference.</w:t>
      </w:r>
    </w:p>
    <w:p w:rsidR="0044339E" w:rsidRDefault="0044339E" w:rsidP="004D2DA1"/>
    <w:p w:rsidR="0044339E" w:rsidRDefault="0044339E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Cut here</w:t>
      </w:r>
      <w:r>
        <w:t xml:space="preserve">-------------------------------------------------------------------------------------------------------------------- </w:t>
      </w:r>
      <w:r>
        <w:rPr>
          <w:i/>
          <w:iCs/>
          <w:sz w:val="18"/>
          <w:szCs w:val="18"/>
        </w:rPr>
        <w:t>Cut here</w:t>
      </w:r>
    </w:p>
    <w:p w:rsidR="0044339E" w:rsidRDefault="0044339E"/>
    <w:p w:rsidR="0044339E" w:rsidRDefault="0044339E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Sign this part of the form and return it to your child's teacher.</w:t>
      </w:r>
    </w:p>
    <w:p w:rsidR="0044339E" w:rsidRDefault="0044339E"/>
    <w:p w:rsidR="0044339E" w:rsidRPr="00EF2C5E" w:rsidRDefault="0044339E">
      <w:r>
        <w:t xml:space="preserve">My son/daughter______________________________ has permission to attend a field trip to McNab’s </w:t>
      </w:r>
      <w:smartTag w:uri="urn:schemas-microsoft-com:office:smarttags" w:element="place">
        <w:r>
          <w:t>Island</w:t>
        </w:r>
      </w:smartTag>
      <w:r>
        <w:t xml:space="preserve"> on </w:t>
      </w:r>
      <w:r>
        <w:rPr>
          <w:b/>
          <w:bCs/>
        </w:rPr>
        <w:t>Thursday, October 11</w:t>
      </w:r>
      <w:r w:rsidRPr="001757A5">
        <w:rPr>
          <w:b/>
          <w:bCs/>
          <w:vertAlign w:val="superscript"/>
        </w:rPr>
        <w:t>th</w:t>
      </w:r>
      <w:r>
        <w:rPr>
          <w:b/>
          <w:bCs/>
        </w:rPr>
        <w:t xml:space="preserve"> (rain date to be announced</w:t>
      </w:r>
      <w:r>
        <w:rPr>
          <w:b/>
          <w:bCs/>
          <w:vertAlign w:val="superscript"/>
        </w:rPr>
        <w:t>)</w:t>
      </w:r>
      <w:r>
        <w:t xml:space="preserve"> from </w:t>
      </w:r>
      <w:r>
        <w:rPr>
          <w:b/>
          <w:bCs/>
        </w:rPr>
        <w:t xml:space="preserve">8:15AM -4PM. </w:t>
      </w:r>
    </w:p>
    <w:p w:rsidR="0044339E" w:rsidRDefault="0044339E"/>
    <w:p w:rsidR="0044339E" w:rsidRDefault="0044339E">
      <w:r>
        <w:t xml:space="preserve">Enclosed, please find cash/check in the amount of </w:t>
      </w:r>
      <w:r>
        <w:rPr>
          <w:b/>
          <w:bCs/>
        </w:rPr>
        <w:t>$23</w:t>
      </w:r>
      <w:r>
        <w:t xml:space="preserve"> to cover the cost of the trip.</w:t>
      </w:r>
    </w:p>
    <w:p w:rsidR="0044339E" w:rsidRDefault="0044339E"/>
    <w:p w:rsidR="0044339E" w:rsidRDefault="0044339E">
      <w:r>
        <w:t xml:space="preserve">I give my permission for __________________________________ to receive emergency medical </w:t>
      </w:r>
    </w:p>
    <w:p w:rsidR="0044339E" w:rsidRDefault="0044339E">
      <w:r>
        <w:t>treatment. In an emergency, please contact:</w:t>
      </w:r>
    </w:p>
    <w:p w:rsidR="0044339E" w:rsidRDefault="0044339E"/>
    <w:p w:rsidR="0044339E" w:rsidRDefault="0044339E">
      <w:r>
        <w:t>Name: _________________________________________ Phone: ______________________________</w:t>
      </w:r>
    </w:p>
    <w:p w:rsidR="0044339E" w:rsidRDefault="0044339E"/>
    <w:p w:rsidR="0044339E" w:rsidRDefault="0044339E">
      <w:r>
        <w:t>Parent/Guardian Signature: ___________________________________ Date: _____________________</w:t>
      </w:r>
    </w:p>
    <w:p w:rsidR="0044339E" w:rsidRDefault="0044339E"/>
    <w:p w:rsidR="0044339E" w:rsidRDefault="0044339E" w:rsidP="001757A5">
      <w:r>
        <w:sym w:font="Wingdings 2" w:char="F030"/>
      </w:r>
      <w:r>
        <w:t xml:space="preserve">  I am able to accompany my child on this trip as a chaperone.  __________________________(Name)</w:t>
      </w:r>
    </w:p>
    <w:p w:rsidR="0044339E" w:rsidRPr="004661B8" w:rsidRDefault="0044339E" w:rsidP="001757A5">
      <w:pPr>
        <w:rPr>
          <w:sz w:val="8"/>
          <w:szCs w:val="8"/>
        </w:rPr>
      </w:pPr>
    </w:p>
    <w:p w:rsidR="0044339E" w:rsidRPr="009942B4" w:rsidRDefault="0044339E">
      <w:r>
        <w:sym w:font="Wingdings 2" w:char="F030"/>
      </w:r>
      <w:r>
        <w:t xml:space="preserve">  I am able to accompany my child on this trip as a chaperone. </w:t>
      </w:r>
    </w:p>
    <w:sectPr w:rsidR="0044339E" w:rsidRPr="009942B4" w:rsidSect="00010A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2B"/>
    <w:rsid w:val="00010AE1"/>
    <w:rsid w:val="000E2B45"/>
    <w:rsid w:val="000F299F"/>
    <w:rsid w:val="00107D81"/>
    <w:rsid w:val="001757A5"/>
    <w:rsid w:val="001B77E3"/>
    <w:rsid w:val="001F6E8F"/>
    <w:rsid w:val="0044339E"/>
    <w:rsid w:val="004661B8"/>
    <w:rsid w:val="004D082E"/>
    <w:rsid w:val="004D2DA1"/>
    <w:rsid w:val="00631008"/>
    <w:rsid w:val="00700A7A"/>
    <w:rsid w:val="00744824"/>
    <w:rsid w:val="008712BA"/>
    <w:rsid w:val="0094112B"/>
    <w:rsid w:val="009942B4"/>
    <w:rsid w:val="00A6154D"/>
    <w:rsid w:val="00A83CBF"/>
    <w:rsid w:val="00AE64AD"/>
    <w:rsid w:val="00B01716"/>
    <w:rsid w:val="00B12737"/>
    <w:rsid w:val="00B23ABC"/>
    <w:rsid w:val="00BB3604"/>
    <w:rsid w:val="00C16A1E"/>
    <w:rsid w:val="00C77A41"/>
    <w:rsid w:val="00CB0D65"/>
    <w:rsid w:val="00CE3ED8"/>
    <w:rsid w:val="00D4358C"/>
    <w:rsid w:val="00DE70D8"/>
    <w:rsid w:val="00EF2C5E"/>
    <w:rsid w:val="00F47920"/>
    <w:rsid w:val="00FA479D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E1"/>
    <w:pPr>
      <w:autoSpaceDE w:val="0"/>
      <w:autoSpaceDN w:val="0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AE1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60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10AE1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B3604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C77A41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cnabsisland.ca/Gallery/Map_Aerials/thumbs/Photo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Form</dc:title>
  <dc:subject/>
  <dc:creator>Rowan Tulloch</dc:creator>
  <cp:keywords/>
  <dc:description/>
  <cp:lastModifiedBy>hrsbtech</cp:lastModifiedBy>
  <cp:revision>3</cp:revision>
  <cp:lastPrinted>2012-09-24T15:27:00Z</cp:lastPrinted>
  <dcterms:created xsi:type="dcterms:W3CDTF">2012-09-13T18:55:00Z</dcterms:created>
  <dcterms:modified xsi:type="dcterms:W3CDTF">2012-09-24T19:15:00Z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